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31" w:rsidRDefault="00073E31" w:rsidP="0075162B">
      <w:pPr>
        <w:jc w:val="center"/>
      </w:pPr>
    </w:p>
    <w:p w:rsidR="00073E31" w:rsidRDefault="00073E31" w:rsidP="0075162B">
      <w:pPr>
        <w:jc w:val="center"/>
      </w:pPr>
    </w:p>
    <w:p w:rsidR="00073E31" w:rsidRDefault="00073E31" w:rsidP="00EF014F">
      <w:pPr>
        <w:ind w:left="709" w:right="708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Wyniki</w:t>
      </w:r>
    </w:p>
    <w:p w:rsidR="00073E31" w:rsidRDefault="00073E31" w:rsidP="00411B56">
      <w:pPr>
        <w:pStyle w:val="BodyText"/>
        <w:ind w:left="709" w:right="708"/>
        <w:rPr>
          <w:b w:val="0"/>
          <w:bCs w:val="0"/>
          <w:i/>
          <w:iCs/>
          <w:sz w:val="32"/>
          <w:szCs w:val="32"/>
        </w:rPr>
      </w:pPr>
    </w:p>
    <w:p w:rsidR="00073E31" w:rsidRDefault="00073E31" w:rsidP="00EF014F">
      <w:pPr>
        <w:pStyle w:val="BodyText"/>
        <w:ind w:left="709" w:right="708"/>
        <w:outlineLvl w:val="0"/>
        <w:rPr>
          <w:i/>
          <w:iCs/>
          <w:sz w:val="32"/>
          <w:szCs w:val="32"/>
        </w:rPr>
      </w:pPr>
      <w:r w:rsidRPr="00516164">
        <w:rPr>
          <w:i/>
          <w:iCs/>
          <w:sz w:val="32"/>
          <w:szCs w:val="32"/>
        </w:rPr>
        <w:t>Zawody w biegach narciarskich  Szkół Podstawowych i Gimnazjów</w:t>
      </w:r>
    </w:p>
    <w:p w:rsidR="00073E31" w:rsidRPr="00516164" w:rsidRDefault="00073E31" w:rsidP="00EF014F">
      <w:pPr>
        <w:pStyle w:val="BodyText"/>
        <w:ind w:left="709" w:right="708"/>
        <w:outlineLvl w:val="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Puchar Ferii</w:t>
      </w:r>
    </w:p>
    <w:p w:rsidR="00073E31" w:rsidRDefault="00073E31"/>
    <w:p w:rsidR="00073E31" w:rsidRDefault="00073E31"/>
    <w:p w:rsidR="00073E31" w:rsidRDefault="00073E31"/>
    <w:p w:rsidR="00073E31" w:rsidRDefault="00073E31"/>
    <w:p w:rsidR="00073E31" w:rsidRDefault="00073E31"/>
    <w:p w:rsidR="00073E31" w:rsidRDefault="00073E31"/>
    <w:tbl>
      <w:tblPr>
        <w:tblW w:w="8320" w:type="dxa"/>
        <w:jc w:val="center"/>
        <w:tblInd w:w="58" w:type="dxa"/>
        <w:tblCellMar>
          <w:left w:w="70" w:type="dxa"/>
          <w:right w:w="70" w:type="dxa"/>
        </w:tblCellMar>
        <w:tblLook w:val="00A0"/>
      </w:tblPr>
      <w:tblGrid>
        <w:gridCol w:w="751"/>
        <w:gridCol w:w="2294"/>
        <w:gridCol w:w="637"/>
        <w:gridCol w:w="2362"/>
        <w:gridCol w:w="919"/>
        <w:gridCol w:w="1057"/>
        <w:gridCol w:w="520"/>
      </w:tblGrid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CHŁOPCY ROCZNIK 2004 i młodsi        </w:t>
            </w:r>
            <w:r w:rsidRPr="002A4492">
              <w:rPr>
                <w:rFonts w:ascii="Arial" w:hAnsi="Arial" w:cs="Arial"/>
                <w:sz w:val="22"/>
                <w:szCs w:val="22"/>
              </w:rPr>
              <w:t>dystans 500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zawodników: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A4492">
              <w:rPr>
                <w:rFonts w:ascii="Arial" w:hAnsi="Arial" w:cs="Arial"/>
                <w:color w:val="FFFFFF"/>
                <w:sz w:val="18"/>
                <w:szCs w:val="18"/>
              </w:rPr>
              <w:t>Miejsce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A4492">
              <w:rPr>
                <w:rFonts w:ascii="Arial" w:hAnsi="Arial" w:cs="Arial"/>
                <w:color w:val="FFFFFF"/>
                <w:sz w:val="18"/>
                <w:szCs w:val="18"/>
              </w:rPr>
              <w:t>Nazwisko i Imię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A4492">
              <w:rPr>
                <w:rFonts w:ascii="Arial" w:hAnsi="Arial" w:cs="Arial"/>
                <w:color w:val="FFFFFF"/>
                <w:sz w:val="18"/>
                <w:szCs w:val="18"/>
              </w:rPr>
              <w:t>Rok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A4492">
              <w:rPr>
                <w:rFonts w:ascii="Arial" w:hAnsi="Arial" w:cs="Arial"/>
                <w:color w:val="FFFFFF"/>
                <w:sz w:val="18"/>
                <w:szCs w:val="18"/>
              </w:rPr>
              <w:t>Szkoła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Czas biegu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Strata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PKT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------------------------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color w:val="99CC00"/>
                <w:sz w:val="20"/>
                <w:szCs w:val="20"/>
              </w:rPr>
            </w:pPr>
            <w:r w:rsidRPr="002A4492">
              <w:rPr>
                <w:rFonts w:ascii="Arial" w:hAnsi="Arial" w:cs="Arial"/>
                <w:color w:val="99CC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-------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Zatłoka Dominik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Czerwienne 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02:40,10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Chramiec Dawid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Ciche 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02:45,50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00:05,40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Paniak Dominik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Ciche 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02:46,70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00:06,60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Zygmuntowicz Bartłomiej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Gim. Cz.D/KS Chochołów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02:49,30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00:09,20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Ratułowski Kamil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Czerwienne 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03:03,10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00:23,00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Szczurek Daniel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Chochołów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03:08,00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00:27,90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Jarończyk Maciej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Podczerwone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03:10,60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00:30,50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Jarząbek Kacper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1 Zakopane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03:20,00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00:39,90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Szwajnos Bartek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Ciche 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03:25,10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00:45,00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Styrczula Andrzej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Ciche 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03:47,90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01:07,80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Skorusa Krzysztof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Chochołów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03:48,50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01:08,40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Zych Tomasz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Chochołów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04:13,20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01:33,10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Burżek Franciszek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Gim. Cz.D/KS Chochołów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05:17,80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02:37,70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Pacura Tadeusz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Chochołów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05:33,00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02:52,90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Michalczak Krzysztof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Ciche 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06:45,70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04:05,60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Gąsienica Kazimierz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Podczerwone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07:17,30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04:37,20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073E31" w:rsidRDefault="00073E31"/>
    <w:tbl>
      <w:tblPr>
        <w:tblW w:w="8580" w:type="dxa"/>
        <w:jc w:val="center"/>
        <w:tblInd w:w="58" w:type="dxa"/>
        <w:tblCellMar>
          <w:left w:w="70" w:type="dxa"/>
          <w:right w:w="70" w:type="dxa"/>
        </w:tblCellMar>
        <w:tblLook w:val="00A0"/>
      </w:tblPr>
      <w:tblGrid>
        <w:gridCol w:w="751"/>
        <w:gridCol w:w="1845"/>
        <w:gridCol w:w="733"/>
        <w:gridCol w:w="2720"/>
        <w:gridCol w:w="1021"/>
        <w:gridCol w:w="1057"/>
        <w:gridCol w:w="620"/>
      </w:tblGrid>
      <w:tr w:rsidR="00073E31" w:rsidRPr="002A4492">
        <w:trPr>
          <w:trHeight w:val="319"/>
          <w:jc w:val="center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6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DZIEWCZĘTA ROCZNIK 2004 i młodsi        </w:t>
            </w:r>
            <w:r w:rsidRPr="002A4492">
              <w:rPr>
                <w:rFonts w:ascii="Arial" w:hAnsi="Arial" w:cs="Arial"/>
                <w:sz w:val="22"/>
                <w:szCs w:val="22"/>
              </w:rPr>
              <w:t>dystans 500 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zawodników: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A4492">
              <w:rPr>
                <w:rFonts w:ascii="Arial" w:hAnsi="Arial" w:cs="Arial"/>
                <w:color w:val="FFFFFF"/>
                <w:sz w:val="18"/>
                <w:szCs w:val="18"/>
              </w:rPr>
              <w:t>Miejsce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A4492">
              <w:rPr>
                <w:rFonts w:ascii="Arial" w:hAnsi="Arial" w:cs="Arial"/>
                <w:color w:val="FFFFFF"/>
                <w:sz w:val="18"/>
                <w:szCs w:val="18"/>
              </w:rPr>
              <w:t>Nazwisko i Imię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A4492">
              <w:rPr>
                <w:rFonts w:ascii="Arial" w:hAnsi="Arial" w:cs="Arial"/>
                <w:color w:val="FFFFFF"/>
                <w:sz w:val="18"/>
                <w:szCs w:val="18"/>
              </w:rPr>
              <w:t>Rok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A4492">
              <w:rPr>
                <w:rFonts w:ascii="Arial" w:hAnsi="Arial" w:cs="Arial"/>
                <w:color w:val="FFFFFF"/>
                <w:sz w:val="18"/>
                <w:szCs w:val="18"/>
              </w:rPr>
              <w:t>Szkoła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Czas biegu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Strata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PKT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------------------------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color w:val="99CC00"/>
                <w:sz w:val="20"/>
                <w:szCs w:val="20"/>
              </w:rPr>
            </w:pPr>
            <w:r w:rsidRPr="002A4492">
              <w:rPr>
                <w:rFonts w:ascii="Arial" w:hAnsi="Arial" w:cs="Arial"/>
                <w:color w:val="99CC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-------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Krupa Julia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Chochołów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02:08,10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Zatłoka Julia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Czerwienne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03:14,30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01:06,20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Nowak Natalia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Ciche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03:14,70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01:06,60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Gubała Weronika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UKS Stare Bystre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03:47,00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01:38,90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Galica Natalia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Ciche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04:16,30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02:08,20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Skorusa Karina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Chochołów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04:24,10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02:16,00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Karcz Karolina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Podczerwone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04:30,20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02:22,10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Fiedor Julia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Ciche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04:53,10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02:45,00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Bużek Gabriela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Gim. Cz.D/KS Chochołów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05:01,80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02:53,70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073E31" w:rsidRDefault="00073E31"/>
    <w:p w:rsidR="00073E31" w:rsidRDefault="00073E31"/>
    <w:p w:rsidR="00073E31" w:rsidRDefault="00073E31"/>
    <w:p w:rsidR="00073E31" w:rsidRDefault="00073E31"/>
    <w:p w:rsidR="00073E31" w:rsidRDefault="00073E31"/>
    <w:p w:rsidR="00073E31" w:rsidRDefault="00073E31"/>
    <w:tbl>
      <w:tblPr>
        <w:tblW w:w="8700" w:type="dxa"/>
        <w:jc w:val="center"/>
        <w:tblInd w:w="58" w:type="dxa"/>
        <w:tblCellMar>
          <w:left w:w="70" w:type="dxa"/>
          <w:right w:w="70" w:type="dxa"/>
        </w:tblCellMar>
        <w:tblLook w:val="00A0"/>
      </w:tblPr>
      <w:tblGrid>
        <w:gridCol w:w="751"/>
        <w:gridCol w:w="2365"/>
        <w:gridCol w:w="808"/>
        <w:gridCol w:w="2102"/>
        <w:gridCol w:w="1125"/>
        <w:gridCol w:w="1120"/>
        <w:gridCol w:w="520"/>
      </w:tblGrid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CHŁOPCY ROCZNIK 2003-2002        </w:t>
            </w:r>
            <w:r w:rsidRPr="002A4492">
              <w:rPr>
                <w:rFonts w:ascii="Arial" w:hAnsi="Arial" w:cs="Arial"/>
                <w:sz w:val="22"/>
                <w:szCs w:val="22"/>
              </w:rPr>
              <w:t>dystans 1000 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zawodników: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A4492">
              <w:rPr>
                <w:rFonts w:ascii="Arial" w:hAnsi="Arial" w:cs="Arial"/>
                <w:color w:val="FFFFFF"/>
                <w:sz w:val="18"/>
                <w:szCs w:val="18"/>
              </w:rPr>
              <w:t>Miejsce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A4492">
              <w:rPr>
                <w:rFonts w:ascii="Arial" w:hAnsi="Arial" w:cs="Arial"/>
                <w:color w:val="FFFFFF"/>
                <w:sz w:val="18"/>
                <w:szCs w:val="18"/>
              </w:rPr>
              <w:t>Nazwisko i Imię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A4492">
              <w:rPr>
                <w:rFonts w:ascii="Arial" w:hAnsi="Arial" w:cs="Arial"/>
                <w:color w:val="FFFFFF"/>
                <w:sz w:val="18"/>
                <w:szCs w:val="18"/>
              </w:rPr>
              <w:t>Rok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A4492">
              <w:rPr>
                <w:rFonts w:ascii="Arial" w:hAnsi="Arial" w:cs="Arial"/>
                <w:color w:val="FFFFFF"/>
                <w:sz w:val="18"/>
                <w:szCs w:val="18"/>
              </w:rPr>
              <w:t>Szkoła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Czas biegu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Strata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PKT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------------------------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color w:val="99CC00"/>
                <w:sz w:val="20"/>
                <w:szCs w:val="20"/>
              </w:rPr>
            </w:pPr>
            <w:r w:rsidRPr="002A4492">
              <w:rPr>
                <w:rFonts w:ascii="Arial" w:hAnsi="Arial" w:cs="Arial"/>
                <w:color w:val="99CC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-------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Guńka Jan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Chochołów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03:25,80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Długopolski Kamil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UKS Stare Bystre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03:37,10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00:11,30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073E31" w:rsidRPr="002A449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Jarosz Mateusz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1 Zakopane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04:17,20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00:51,40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73E31" w:rsidRPr="002A449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Kmin Maksymilian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Ciche 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04:18,60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00:52,80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Leja Jakub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Ciche 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04:20,50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00:54,70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Skorupa Mateusz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Podczerwone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04:31,20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01:05,40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Nowak Adam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Ciche 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04:33,10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01:07,30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73E31" w:rsidRPr="002A449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Jędrzejowski Marcin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Podczerwone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04:51,70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01:25,90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Mulica Krzysztof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2 JP II Ciche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05:12,20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01:46,40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73E31" w:rsidRPr="002A449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Stopka Jakub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UKS Stare Bystre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05:39,20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02:13,40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Pałka Tymek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Ratułów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05:44,60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02:18,80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73E31" w:rsidRPr="002A449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Stanek Jan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Chochołów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05:52,70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02:26,90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73E31" w:rsidRPr="002A449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Krzysztofiak Kamil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Ciche 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06:07,50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02:41,70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Mulica Klimek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Ratułów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06:13,60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02:47,80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Gąsienica Łukasz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Podczerwone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06:14,00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02:48,20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Zubek Tadek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Ratułów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06:43,30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03:17,50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Chowaniec Mateusz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Ratułów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06:49,70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03:23,90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Ciężczak Michał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Ratułów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08:23,60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04:57,80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073E31" w:rsidRDefault="00073E31"/>
    <w:p w:rsidR="00073E31" w:rsidRDefault="00073E31"/>
    <w:tbl>
      <w:tblPr>
        <w:tblW w:w="8820" w:type="dxa"/>
        <w:jc w:val="center"/>
        <w:tblInd w:w="58" w:type="dxa"/>
        <w:tblCellMar>
          <w:left w:w="70" w:type="dxa"/>
          <w:right w:w="70" w:type="dxa"/>
        </w:tblCellMar>
        <w:tblLook w:val="00A0"/>
      </w:tblPr>
      <w:tblGrid>
        <w:gridCol w:w="683"/>
        <w:gridCol w:w="2556"/>
        <w:gridCol w:w="819"/>
        <w:gridCol w:w="2089"/>
        <w:gridCol w:w="1156"/>
        <w:gridCol w:w="1057"/>
        <w:gridCol w:w="520"/>
      </w:tblGrid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DZIEWCZĘTA ROCZNIK 2003-2002    </w:t>
            </w:r>
            <w:r w:rsidRPr="002A4492">
              <w:rPr>
                <w:rFonts w:ascii="Arial" w:hAnsi="Arial" w:cs="Arial"/>
                <w:sz w:val="22"/>
                <w:szCs w:val="22"/>
              </w:rPr>
              <w:t>dystans 1000 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zawodników: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Miejsce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Nazwisko i Imię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Rok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Szkoła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Czas biegu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Strata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PKT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3E31" w:rsidRPr="002A449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</w:rPr>
            </w:pPr>
            <w:r w:rsidRPr="002A44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Zatłoka Elżbieta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Czerwienne 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</w:rPr>
            </w:pPr>
            <w:r w:rsidRPr="002A4492">
              <w:rPr>
                <w:rFonts w:ascii="Arial" w:hAnsi="Arial" w:cs="Arial"/>
                <w:sz w:val="22"/>
                <w:szCs w:val="22"/>
              </w:rPr>
              <w:t>04:39,00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00:00,0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73E31" w:rsidRPr="002A449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</w:rPr>
            </w:pPr>
            <w:r w:rsidRPr="002A44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Michalczak Karolina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Ciche 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</w:rPr>
            </w:pPr>
            <w:r w:rsidRPr="002A4492">
              <w:rPr>
                <w:rFonts w:ascii="Arial" w:hAnsi="Arial" w:cs="Arial"/>
                <w:sz w:val="22"/>
                <w:szCs w:val="22"/>
              </w:rPr>
              <w:t>05:08,70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00:29,7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073E31" w:rsidRPr="002A449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</w:rPr>
            </w:pPr>
            <w:r w:rsidRPr="002A44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Tylka Magdalena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Chochołów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</w:rPr>
            </w:pPr>
            <w:r w:rsidRPr="002A4492">
              <w:rPr>
                <w:rFonts w:ascii="Arial" w:hAnsi="Arial" w:cs="Arial"/>
                <w:sz w:val="22"/>
                <w:szCs w:val="22"/>
              </w:rPr>
              <w:t>05:29,80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00:50,8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73E31" w:rsidRPr="002A449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</w:rPr>
            </w:pPr>
            <w:r w:rsidRPr="002A44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Zawadzka Joanna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2 JP II Ciche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</w:rPr>
            </w:pPr>
            <w:r w:rsidRPr="002A4492">
              <w:rPr>
                <w:rFonts w:ascii="Arial" w:hAnsi="Arial" w:cs="Arial"/>
                <w:sz w:val="22"/>
                <w:szCs w:val="22"/>
              </w:rPr>
              <w:t>05:47,70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01:08,7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73E31" w:rsidRPr="002A449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</w:rPr>
            </w:pPr>
            <w:r w:rsidRPr="002A44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Obyrtacz Sylwia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Podczerwone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</w:rPr>
            </w:pPr>
            <w:r w:rsidRPr="002A4492">
              <w:rPr>
                <w:rFonts w:ascii="Arial" w:hAnsi="Arial" w:cs="Arial"/>
                <w:sz w:val="22"/>
                <w:szCs w:val="22"/>
              </w:rPr>
              <w:t>06:03,30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01:24,3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3E31" w:rsidRPr="002A449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</w:rPr>
            </w:pPr>
            <w:r w:rsidRPr="002A449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Skóbisz Aleksandra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Ciche 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</w:rPr>
            </w:pPr>
            <w:r w:rsidRPr="002A4492">
              <w:rPr>
                <w:rFonts w:ascii="Arial" w:hAnsi="Arial" w:cs="Arial"/>
                <w:sz w:val="22"/>
                <w:szCs w:val="22"/>
              </w:rPr>
              <w:t>06:53,10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02:14,1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3E31" w:rsidRPr="002A449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</w:rPr>
            </w:pPr>
            <w:r w:rsidRPr="002A449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Leszczyńska Wiktoria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UKS Stare Bystre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</w:rPr>
            </w:pPr>
            <w:r w:rsidRPr="002A4492">
              <w:rPr>
                <w:rFonts w:ascii="Arial" w:hAnsi="Arial" w:cs="Arial"/>
                <w:sz w:val="22"/>
                <w:szCs w:val="22"/>
              </w:rPr>
              <w:t>06:56,60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02:17,6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73E31" w:rsidRPr="002A449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</w:rPr>
            </w:pPr>
            <w:r w:rsidRPr="002A449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König Daria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Ciche 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</w:rPr>
            </w:pPr>
            <w:r w:rsidRPr="002A4492">
              <w:rPr>
                <w:rFonts w:ascii="Arial" w:hAnsi="Arial" w:cs="Arial"/>
                <w:sz w:val="22"/>
                <w:szCs w:val="22"/>
              </w:rPr>
              <w:t>07:43,60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03:04,6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73E31" w:rsidRPr="002A449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</w:rPr>
            </w:pPr>
            <w:r w:rsidRPr="002A449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Piczura Klaudia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2 JP II Ciche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</w:rPr>
            </w:pPr>
            <w:r w:rsidRPr="002A4492">
              <w:rPr>
                <w:rFonts w:ascii="Arial" w:hAnsi="Arial" w:cs="Arial"/>
                <w:sz w:val="22"/>
                <w:szCs w:val="22"/>
              </w:rPr>
              <w:t>07:55,30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03:16,3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73E31" w:rsidRPr="002A4492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</w:rPr>
            </w:pPr>
            <w:r w:rsidRPr="002A449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Hyrczyk Anna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UKS Stare Bystre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</w:rPr>
            </w:pPr>
            <w:r w:rsidRPr="002A4492">
              <w:rPr>
                <w:rFonts w:ascii="Arial" w:hAnsi="Arial" w:cs="Arial"/>
                <w:sz w:val="22"/>
                <w:szCs w:val="22"/>
              </w:rPr>
              <w:t>07:57,90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03:18,9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073E31" w:rsidRDefault="00073E31"/>
    <w:p w:rsidR="00073E31" w:rsidRDefault="00073E31"/>
    <w:tbl>
      <w:tblPr>
        <w:tblW w:w="9060" w:type="dxa"/>
        <w:jc w:val="center"/>
        <w:tblInd w:w="58" w:type="dxa"/>
        <w:tblCellMar>
          <w:left w:w="70" w:type="dxa"/>
          <w:right w:w="70" w:type="dxa"/>
        </w:tblCellMar>
        <w:tblLook w:val="00A0"/>
      </w:tblPr>
      <w:tblGrid>
        <w:gridCol w:w="683"/>
        <w:gridCol w:w="2267"/>
        <w:gridCol w:w="915"/>
        <w:gridCol w:w="2104"/>
        <w:gridCol w:w="1274"/>
        <w:gridCol w:w="1220"/>
        <w:gridCol w:w="620"/>
      </w:tblGrid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</w:rPr>
              <w:t xml:space="preserve">CHŁOPCY ROCZNIK 2001      </w:t>
            </w:r>
            <w:r w:rsidRPr="002A4492">
              <w:rPr>
                <w:rFonts w:ascii="Arial" w:hAnsi="Arial" w:cs="Arial"/>
              </w:rPr>
              <w:t>dystans 2000 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zawodników: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Miejsce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Nazwisko i Imię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Rok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Szkoła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Czas biegu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Strata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PKT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18"/>
                <w:szCs w:val="18"/>
              </w:rPr>
            </w:pPr>
            <w:r w:rsidRPr="002A4492">
              <w:rPr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Haberny Dawid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SP Podczerwone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06:57,70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00:00,0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18"/>
                <w:szCs w:val="18"/>
              </w:rPr>
            </w:pPr>
            <w:r w:rsidRPr="002A4492">
              <w:rPr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Zborowski Maciej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SP Chochołów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07:59,00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01:01,3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18"/>
                <w:szCs w:val="18"/>
              </w:rPr>
            </w:pPr>
            <w:r w:rsidRPr="002A4492">
              <w:rPr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Stopka Adrian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UKS Stare Bystre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08:31,20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01:33,5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18"/>
                <w:szCs w:val="18"/>
              </w:rPr>
            </w:pPr>
            <w:r w:rsidRPr="002A4492">
              <w:rPr>
                <w:sz w:val="18"/>
                <w:szCs w:val="18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Barnowski Kamil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SP Chochołów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08:39,70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01:42,0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18"/>
                <w:szCs w:val="18"/>
              </w:rPr>
            </w:pPr>
            <w:r w:rsidRPr="002A4492">
              <w:rPr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Fatla Marcin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UKS Stare Bystre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08:49,50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01:51,8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18"/>
                <w:szCs w:val="18"/>
              </w:rPr>
            </w:pPr>
            <w:r w:rsidRPr="002A4492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Łacek Krystian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SP Podczerwone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10:23,40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03:25,7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18"/>
                <w:szCs w:val="18"/>
              </w:rPr>
            </w:pPr>
            <w:r w:rsidRPr="002A4492">
              <w:rPr>
                <w:sz w:val="18"/>
                <w:szCs w:val="18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Kęsek Michał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SP Ratułów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10:34,10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03:36,4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18"/>
                <w:szCs w:val="18"/>
              </w:rPr>
            </w:pPr>
            <w:r w:rsidRPr="002A4492">
              <w:rPr>
                <w:sz w:val="18"/>
                <w:szCs w:val="18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Dorula Adam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SP Chochołów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10:57,30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03:59,6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18"/>
                <w:szCs w:val="18"/>
              </w:rPr>
            </w:pPr>
            <w:r w:rsidRPr="002A4492">
              <w:rPr>
                <w:sz w:val="18"/>
                <w:szCs w:val="18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Zubek Kamil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SP Ratułów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11:33,80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04:36,1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18"/>
                <w:szCs w:val="18"/>
              </w:rPr>
            </w:pPr>
            <w:r w:rsidRPr="002A4492">
              <w:rPr>
                <w:sz w:val="18"/>
                <w:szCs w:val="18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Skorupa Sebastian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SP Podczerwone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11:51,00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04:53,3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073E31" w:rsidRDefault="00073E31"/>
    <w:p w:rsidR="00073E31" w:rsidRDefault="00073E31"/>
    <w:tbl>
      <w:tblPr>
        <w:tblW w:w="8900" w:type="dxa"/>
        <w:jc w:val="center"/>
        <w:tblInd w:w="58" w:type="dxa"/>
        <w:tblCellMar>
          <w:left w:w="70" w:type="dxa"/>
          <w:right w:w="70" w:type="dxa"/>
        </w:tblCellMar>
        <w:tblLook w:val="00A0"/>
      </w:tblPr>
      <w:tblGrid>
        <w:gridCol w:w="683"/>
        <w:gridCol w:w="2650"/>
        <w:gridCol w:w="783"/>
        <w:gridCol w:w="1997"/>
        <w:gridCol w:w="1090"/>
        <w:gridCol w:w="1100"/>
        <w:gridCol w:w="620"/>
      </w:tblGrid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DZIEWCZĘTA ROCZNIK 2001    </w:t>
            </w:r>
            <w:r w:rsidRPr="002A4492">
              <w:rPr>
                <w:rFonts w:ascii="Arial" w:hAnsi="Arial" w:cs="Arial"/>
                <w:sz w:val="22"/>
                <w:szCs w:val="22"/>
              </w:rPr>
              <w:t xml:space="preserve"> dystans 2000 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zawodników: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Miejsce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Nazwisko i Imię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Rok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Szkoła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Czas biegu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Strata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PKT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Bieniasz Weronika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Ciche 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08:18,00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00:00,0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Stękała Karolina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2 JP II Ciche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08:50,70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00:32,7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Podczerwińska Justyna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Podczerwone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09:52,20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01:34,2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Chramiec Kinga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Ciche 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11:33,30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03:15,3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Kaczmarczyk Paulina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Czerwienne 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11:37,30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03:19,3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Ratułowska Sara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Czerwienne 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11:59,20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03:41,2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Kmin Justyna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Ciche 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12:21,90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04:03,9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Michniak Ewelina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Podczerwone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13:06,90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04:48,9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Kocańda Karolina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Podczerwone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15:34,20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07:16,2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Zubek Katarzyna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Ratułów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15:35,90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07:17,9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Bukowska Bogusława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UKS Stare Bystre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18:40,30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10:22,3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073E31" w:rsidRDefault="00073E31"/>
    <w:p w:rsidR="00073E31" w:rsidRDefault="00073E31"/>
    <w:p w:rsidR="00073E31" w:rsidRDefault="00073E31"/>
    <w:p w:rsidR="00073E31" w:rsidRDefault="00073E31"/>
    <w:p w:rsidR="00073E31" w:rsidRDefault="00073E31"/>
    <w:p w:rsidR="00073E31" w:rsidRDefault="00073E31"/>
    <w:p w:rsidR="00073E31" w:rsidRDefault="00073E31"/>
    <w:p w:rsidR="00073E31" w:rsidRDefault="00073E31"/>
    <w:tbl>
      <w:tblPr>
        <w:tblW w:w="9180" w:type="dxa"/>
        <w:jc w:val="center"/>
        <w:tblInd w:w="58" w:type="dxa"/>
        <w:tblCellMar>
          <w:left w:w="70" w:type="dxa"/>
          <w:right w:w="70" w:type="dxa"/>
        </w:tblCellMar>
        <w:tblLook w:val="00A0"/>
      </w:tblPr>
      <w:tblGrid>
        <w:gridCol w:w="683"/>
        <w:gridCol w:w="2638"/>
        <w:gridCol w:w="818"/>
        <w:gridCol w:w="2085"/>
        <w:gridCol w:w="1138"/>
        <w:gridCol w:w="1220"/>
        <w:gridCol w:w="620"/>
      </w:tblGrid>
      <w:tr w:rsidR="00073E31" w:rsidRPr="002A4492">
        <w:trPr>
          <w:trHeight w:val="319"/>
          <w:jc w:val="center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CHŁOPCY ROCZNIK 2000       </w:t>
            </w:r>
            <w:r w:rsidRPr="002A4492">
              <w:rPr>
                <w:rFonts w:ascii="Arial" w:hAnsi="Arial" w:cs="Arial"/>
                <w:sz w:val="22"/>
                <w:szCs w:val="22"/>
              </w:rPr>
              <w:t>dystans 2000 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zawodników: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Miejsce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Nazwisko i Imię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Rok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Szkoła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Czas biegu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Strata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PKT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Leśniak Mikołaj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UKS Kłodne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07:45,50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00:00,0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Długopolski Tomasz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UKS Stare Bystre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07:48,50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00:03,0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Ratułowski Tomasz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Ciche 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08:21,10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00:35,6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Tylka Krzysztof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Chochołów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08:22,00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00:36,5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Szczechowicz Andrzej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1 Zakopane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08:55,10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01:09,6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Piczura Piotr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2 JP II Ciche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09:05,60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01:20,1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Zarycki Marcin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Ratułów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09:24,80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01:39,3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Fatla Andrzej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UKS Stare Bystre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09:29,80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01:44,3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Pałka Adrian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Ratułów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09:34,10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01:48,6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Kocańda Marcin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Podczerwone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09:35,40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01:49,9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Szczechowicz Andrzej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Ratułów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09:37,30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01:51,8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Mulica Kamil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Ratułów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10:22,80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02:37,3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9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Kois Jakub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Ratułów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10:47,30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03:01,8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Górz Jakub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UKS Stare Bystre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12:50,80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05:05,3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7</w:t>
            </w:r>
          </w:p>
        </w:tc>
      </w:tr>
    </w:tbl>
    <w:p w:rsidR="00073E31" w:rsidRDefault="00073E31"/>
    <w:tbl>
      <w:tblPr>
        <w:tblW w:w="8940" w:type="dxa"/>
        <w:jc w:val="center"/>
        <w:tblInd w:w="58" w:type="dxa"/>
        <w:tblCellMar>
          <w:left w:w="70" w:type="dxa"/>
          <w:right w:w="70" w:type="dxa"/>
        </w:tblCellMar>
        <w:tblLook w:val="00A0"/>
      </w:tblPr>
      <w:tblGrid>
        <w:gridCol w:w="683"/>
        <w:gridCol w:w="2404"/>
        <w:gridCol w:w="816"/>
        <w:gridCol w:w="2083"/>
        <w:gridCol w:w="1137"/>
        <w:gridCol w:w="1220"/>
        <w:gridCol w:w="620"/>
      </w:tblGrid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DZIEWCZĘTA ROCZNIK 2000     </w:t>
            </w:r>
            <w:r w:rsidRPr="002A4492">
              <w:rPr>
                <w:rFonts w:ascii="Arial" w:hAnsi="Arial" w:cs="Arial"/>
                <w:sz w:val="22"/>
                <w:szCs w:val="22"/>
              </w:rPr>
              <w:t>dystans 2000 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zawodników: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Miejsce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Nazwisko i Imię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Rok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Szkoła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Czas biegu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Strata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PKT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Szwajnos Katarzyna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2 JP II Ciche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08:33,60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00:00,0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Bafia Kamila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Chochołów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08:33,90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00:00,3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Lachor Dorota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UKS Kłodne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08:54,40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00:20,8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Michalczak Sylwia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Ciche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09:01,10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00:27,5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Pacholarz Kinga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UKS Kłodne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09:19,00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00:45,4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Tylka Karolina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2 JP II Ciche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10:04,50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01:30,9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Stopka Sylwia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Czerwienne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10:40,90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02:07,3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Zatłoka Faustyna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Czerwienne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10:54,50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02:20,9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Kula Edyta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Czerwienne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11:48,50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03:14,9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Momola Karolina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Ratułów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12:58,30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04:24,7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Ligas Aneta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UKS Stare Bystre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17:53,30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09:19,7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073E31" w:rsidRDefault="00073E31"/>
    <w:p w:rsidR="00073E31" w:rsidRDefault="00073E31"/>
    <w:tbl>
      <w:tblPr>
        <w:tblW w:w="0" w:type="auto"/>
        <w:tblInd w:w="58" w:type="dxa"/>
        <w:tblCellMar>
          <w:left w:w="70" w:type="dxa"/>
          <w:right w:w="70" w:type="dxa"/>
        </w:tblCellMar>
        <w:tblLook w:val="00A0"/>
      </w:tblPr>
      <w:tblGrid>
        <w:gridCol w:w="934"/>
        <w:gridCol w:w="2793"/>
        <w:gridCol w:w="318"/>
        <w:gridCol w:w="318"/>
        <w:gridCol w:w="318"/>
        <w:gridCol w:w="229"/>
        <w:gridCol w:w="483"/>
        <w:gridCol w:w="296"/>
        <w:gridCol w:w="296"/>
        <w:gridCol w:w="296"/>
        <w:gridCol w:w="218"/>
        <w:gridCol w:w="483"/>
        <w:gridCol w:w="318"/>
        <w:gridCol w:w="318"/>
        <w:gridCol w:w="318"/>
        <w:gridCol w:w="229"/>
        <w:gridCol w:w="483"/>
        <w:gridCol w:w="318"/>
        <w:gridCol w:w="318"/>
        <w:gridCol w:w="318"/>
        <w:gridCol w:w="229"/>
        <w:gridCol w:w="483"/>
        <w:gridCol w:w="318"/>
        <w:gridCol w:w="318"/>
        <w:gridCol w:w="318"/>
        <w:gridCol w:w="229"/>
        <w:gridCol w:w="483"/>
        <w:gridCol w:w="318"/>
        <w:gridCol w:w="318"/>
        <w:gridCol w:w="318"/>
        <w:gridCol w:w="229"/>
        <w:gridCol w:w="483"/>
        <w:gridCol w:w="318"/>
        <w:gridCol w:w="318"/>
        <w:gridCol w:w="318"/>
        <w:gridCol w:w="229"/>
        <w:gridCol w:w="483"/>
        <w:gridCol w:w="318"/>
        <w:gridCol w:w="318"/>
        <w:gridCol w:w="318"/>
        <w:gridCol w:w="229"/>
        <w:gridCol w:w="483"/>
        <w:gridCol w:w="874"/>
      </w:tblGrid>
      <w:tr w:rsidR="00073E31" w:rsidRPr="002A4492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A4492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PUNKTACJA DRUŻYNOWA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E31" w:rsidRPr="002A4492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Zawody w Biegach Narciarskich Szkół S.P. i Gim. - Puchar Ferii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E31" w:rsidRPr="002A449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</w:rPr>
              <w:t>Puchar Ferii - Czerwienne , styczeń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E31" w:rsidRPr="002A44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17.01.2013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E31" w:rsidRPr="002A4492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E31" w:rsidRPr="002A449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temperatura: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-4</w:t>
            </w:r>
          </w:p>
        </w:tc>
        <w:tc>
          <w:tcPr>
            <w:tcW w:w="0" w:type="auto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SZKOŁY PODSTAWOWE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E31" w:rsidRPr="002A44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Miejsce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492">
              <w:rPr>
                <w:rFonts w:ascii="Arial" w:hAnsi="Arial" w:cs="Arial"/>
                <w:b/>
                <w:bCs/>
                <w:sz w:val="20"/>
                <w:szCs w:val="20"/>
              </w:rPr>
              <w:t>Szkoła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492">
              <w:rPr>
                <w:rFonts w:ascii="Arial" w:hAnsi="Arial" w:cs="Arial"/>
                <w:b/>
                <w:bCs/>
                <w:sz w:val="18"/>
                <w:szCs w:val="18"/>
              </w:rPr>
              <w:t>chł. 2003-2002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492">
              <w:rPr>
                <w:rFonts w:ascii="Arial" w:hAnsi="Arial" w:cs="Arial"/>
                <w:b/>
                <w:bCs/>
                <w:sz w:val="18"/>
                <w:szCs w:val="18"/>
              </w:rPr>
              <w:t>dz. 2003-2002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492">
              <w:rPr>
                <w:rFonts w:ascii="Arial" w:hAnsi="Arial" w:cs="Arial"/>
                <w:b/>
                <w:bCs/>
                <w:sz w:val="18"/>
                <w:szCs w:val="18"/>
              </w:rPr>
              <w:t>chł. 2001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492">
              <w:rPr>
                <w:rFonts w:ascii="Arial" w:hAnsi="Arial" w:cs="Arial"/>
                <w:b/>
                <w:bCs/>
                <w:sz w:val="18"/>
                <w:szCs w:val="18"/>
              </w:rPr>
              <w:t>dz. 2001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492">
              <w:rPr>
                <w:rFonts w:ascii="Arial" w:hAnsi="Arial" w:cs="Arial"/>
                <w:b/>
                <w:bCs/>
                <w:sz w:val="18"/>
                <w:szCs w:val="18"/>
              </w:rPr>
              <w:t>chł. 2000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492">
              <w:rPr>
                <w:rFonts w:ascii="Arial" w:hAnsi="Arial" w:cs="Arial"/>
                <w:b/>
                <w:bCs/>
                <w:sz w:val="18"/>
                <w:szCs w:val="18"/>
              </w:rPr>
              <w:t>dz. 2000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492">
              <w:rPr>
                <w:rFonts w:ascii="Arial" w:hAnsi="Arial" w:cs="Arial"/>
                <w:b/>
                <w:bCs/>
                <w:sz w:val="18"/>
                <w:szCs w:val="18"/>
              </w:rPr>
              <w:t>chł. 2004 i mł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492">
              <w:rPr>
                <w:rFonts w:ascii="Arial" w:hAnsi="Arial" w:cs="Arial"/>
                <w:b/>
                <w:bCs/>
                <w:sz w:val="18"/>
                <w:szCs w:val="18"/>
              </w:rPr>
              <w:t>dz. 2004 i mł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492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</w:tr>
      <w:tr w:rsidR="00073E31" w:rsidRPr="002A449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4 najlepsze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suma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4 najlepsze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suma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4 najlepsze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suma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4 najlepsze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suma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4 najlepsze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suma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4 najlepsze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suma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4 najlepsze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suma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4 najlepsze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492">
              <w:rPr>
                <w:rFonts w:ascii="Arial" w:hAnsi="Arial" w:cs="Arial"/>
                <w:b/>
                <w:bCs/>
                <w:sz w:val="20"/>
                <w:szCs w:val="20"/>
              </w:rPr>
              <w:t>Łącznie</w:t>
            </w:r>
          </w:p>
        </w:tc>
      </w:tr>
      <w:tr w:rsidR="00073E31" w:rsidRPr="002A449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SP Ciche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RANGE!AG14"/>
            <w:bookmarkEnd w:id="0"/>
            <w:r w:rsidRPr="002A449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304</w:t>
            </w:r>
          </w:p>
        </w:tc>
      </w:tr>
      <w:tr w:rsidR="00073E31" w:rsidRPr="002A449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SP Chochołów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1" w:name="RANGE!AG15"/>
            <w:bookmarkEnd w:id="1"/>
            <w:r w:rsidRPr="002A44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222</w:t>
            </w:r>
          </w:p>
        </w:tc>
      </w:tr>
      <w:tr w:rsidR="00073E31" w:rsidRPr="002A449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SP Podczerwone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2" w:name="RANGE!AG16"/>
            <w:bookmarkEnd w:id="2"/>
            <w:r w:rsidRPr="002A449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188</w:t>
            </w:r>
          </w:p>
        </w:tc>
      </w:tr>
      <w:tr w:rsidR="00073E31" w:rsidRPr="002A449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UKS Stare Bystre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3" w:name="RANGE!AG17"/>
            <w:bookmarkEnd w:id="3"/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169</w:t>
            </w:r>
          </w:p>
        </w:tc>
      </w:tr>
      <w:tr w:rsidR="00073E31" w:rsidRPr="002A449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SP Czerwienne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4" w:name="RANGE!AG18"/>
            <w:bookmarkEnd w:id="4"/>
            <w:r w:rsidRPr="002A449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157</w:t>
            </w:r>
          </w:p>
        </w:tc>
      </w:tr>
      <w:tr w:rsidR="00073E31" w:rsidRPr="002A449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SP Ratułów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5" w:name="RANGE!AG19"/>
            <w:bookmarkEnd w:id="5"/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119</w:t>
            </w:r>
          </w:p>
        </w:tc>
      </w:tr>
      <w:tr w:rsidR="00073E31" w:rsidRPr="002A449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SP 2 JP II Ciche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117</w:t>
            </w:r>
          </w:p>
        </w:tc>
      </w:tr>
      <w:tr w:rsidR="00073E31" w:rsidRPr="002A449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UKS Kłodne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59</w:t>
            </w:r>
          </w:p>
        </w:tc>
      </w:tr>
      <w:tr w:rsidR="00073E31" w:rsidRPr="002A449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SP 1 Zakopane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47</w:t>
            </w:r>
          </w:p>
        </w:tc>
      </w:tr>
      <w:tr w:rsidR="00073E31" w:rsidRPr="002A449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Gim. Cz.D/KS Chochołów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37</w:t>
            </w:r>
          </w:p>
        </w:tc>
      </w:tr>
    </w:tbl>
    <w:p w:rsidR="00073E31" w:rsidRDefault="00073E31"/>
    <w:p w:rsidR="00073E31" w:rsidRDefault="00073E31">
      <w:pPr>
        <w:spacing w:after="200" w:line="276" w:lineRule="auto"/>
      </w:pPr>
      <w:r>
        <w:br w:type="page"/>
      </w:r>
    </w:p>
    <w:p w:rsidR="00073E31" w:rsidRDefault="00073E31" w:rsidP="00EF014F">
      <w:pPr>
        <w:jc w:val="center"/>
        <w:outlineLvl w:val="0"/>
        <w:rPr>
          <w:b/>
          <w:bCs/>
          <w:sz w:val="36"/>
          <w:szCs w:val="36"/>
        </w:rPr>
      </w:pPr>
      <w:r w:rsidRPr="002A4492">
        <w:rPr>
          <w:b/>
          <w:bCs/>
          <w:sz w:val="36"/>
          <w:szCs w:val="36"/>
        </w:rPr>
        <w:t>GIMNAZJADA:</w:t>
      </w:r>
    </w:p>
    <w:p w:rsidR="00073E31" w:rsidRDefault="00073E31" w:rsidP="002A4492">
      <w:pPr>
        <w:jc w:val="center"/>
        <w:rPr>
          <w:b/>
          <w:bCs/>
          <w:sz w:val="36"/>
          <w:szCs w:val="36"/>
        </w:rPr>
      </w:pPr>
    </w:p>
    <w:tbl>
      <w:tblPr>
        <w:tblW w:w="9040" w:type="dxa"/>
        <w:jc w:val="center"/>
        <w:tblInd w:w="58" w:type="dxa"/>
        <w:tblCellMar>
          <w:left w:w="70" w:type="dxa"/>
          <w:right w:w="70" w:type="dxa"/>
        </w:tblCellMar>
        <w:tblLook w:val="00A0"/>
      </w:tblPr>
      <w:tblGrid>
        <w:gridCol w:w="683"/>
        <w:gridCol w:w="2111"/>
        <w:gridCol w:w="726"/>
        <w:gridCol w:w="2692"/>
        <w:gridCol w:w="1011"/>
        <w:gridCol w:w="1220"/>
        <w:gridCol w:w="620"/>
      </w:tblGrid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CHŁOPCY ROCZNIK 1999 GIMNAZJA     </w:t>
            </w:r>
            <w:r w:rsidRPr="002A4492">
              <w:rPr>
                <w:rFonts w:ascii="Arial" w:hAnsi="Arial" w:cs="Arial"/>
                <w:sz w:val="22"/>
                <w:szCs w:val="22"/>
              </w:rPr>
              <w:t>dystans 3000 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zawodników: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Miejsce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Nazwisko i Imię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Rok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Szkoła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Czas biegu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Strata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PKT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Jarząbek Dawid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1 Zakopane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08:33,40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00:00,0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Guńka Kacper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Gim. Cz.D/KS Chochołów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09:01,10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00:27,7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3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Chowaniec Jakub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Gim. Cz.D/KS Chochołów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09:39,20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01:05,8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4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Niżnik Maciej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 Ciche 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09:57,00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01:23,6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5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Żuchowski Krystian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UKS Podczerwone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11:09,90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02:36,5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6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Mleczek Daniel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Gim. Cz.D/KS Chochołów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11:29,10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02:55,7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7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Strączek Mateusz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 Ciche 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11:47,50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03:14,1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8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Haberny Rafał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 Ciche 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13:15,90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04:42,5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Głodowski Wojciech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 Ratułów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17:41,10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09:07,7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073E31" w:rsidRDefault="00073E31" w:rsidP="002A4492">
      <w:pPr>
        <w:rPr>
          <w:b/>
          <w:bCs/>
          <w:sz w:val="36"/>
          <w:szCs w:val="36"/>
        </w:rPr>
      </w:pPr>
    </w:p>
    <w:tbl>
      <w:tblPr>
        <w:tblW w:w="9100" w:type="dxa"/>
        <w:jc w:val="center"/>
        <w:tblInd w:w="58" w:type="dxa"/>
        <w:tblCellMar>
          <w:left w:w="70" w:type="dxa"/>
          <w:right w:w="70" w:type="dxa"/>
        </w:tblCellMar>
        <w:tblLook w:val="00A0"/>
      </w:tblPr>
      <w:tblGrid>
        <w:gridCol w:w="683"/>
        <w:gridCol w:w="2536"/>
        <w:gridCol w:w="822"/>
        <w:gridCol w:w="2097"/>
        <w:gridCol w:w="1145"/>
        <w:gridCol w:w="1220"/>
        <w:gridCol w:w="620"/>
      </w:tblGrid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DZIEWCZĘTA ROCZNIK 1999 GIMNAZJA     </w:t>
            </w:r>
            <w:r w:rsidRPr="002A4492">
              <w:rPr>
                <w:rFonts w:ascii="Arial" w:hAnsi="Arial" w:cs="Arial"/>
                <w:sz w:val="22"/>
                <w:szCs w:val="22"/>
              </w:rPr>
              <w:t>dystans 3000 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zawodników: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Miejsce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Nazwisko i Imię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Rok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Szkoła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Czas biegu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Strata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PKT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Piczura Magda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 Ciche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10:01,40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00:00,0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Marszałek Kornelia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 Ciche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10:02,70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00:01,3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Michalczak Natalia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 Ciche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10:08,30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00:06,9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Szwajnos Małgorzata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 JP II Ciche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10:24,00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00:22,6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Zatłoka Katarzyna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 Ciche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11:56,80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01:55,4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Fatla Ewa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UKS Stare Bystre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16:35,60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06:34,2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Gubała Monika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UKS Stare Bystre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28:50,00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18:48,6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073E31" w:rsidRDefault="00073E31" w:rsidP="002A4492">
      <w:pPr>
        <w:jc w:val="center"/>
        <w:rPr>
          <w:b/>
          <w:bCs/>
          <w:sz w:val="36"/>
          <w:szCs w:val="36"/>
        </w:rPr>
      </w:pPr>
    </w:p>
    <w:tbl>
      <w:tblPr>
        <w:tblW w:w="9080" w:type="dxa"/>
        <w:jc w:val="center"/>
        <w:tblInd w:w="58" w:type="dxa"/>
        <w:tblCellMar>
          <w:left w:w="70" w:type="dxa"/>
          <w:right w:w="70" w:type="dxa"/>
        </w:tblCellMar>
        <w:tblLook w:val="00A0"/>
      </w:tblPr>
      <w:tblGrid>
        <w:gridCol w:w="683"/>
        <w:gridCol w:w="2235"/>
        <w:gridCol w:w="712"/>
        <w:gridCol w:w="2641"/>
        <w:gridCol w:w="992"/>
        <w:gridCol w:w="1220"/>
        <w:gridCol w:w="620"/>
      </w:tblGrid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CHŁOPCY ROCZNIK 1998 GIMNAZJA     </w:t>
            </w:r>
            <w:r w:rsidRPr="002A4492">
              <w:rPr>
                <w:rFonts w:ascii="Arial" w:hAnsi="Arial" w:cs="Arial"/>
                <w:sz w:val="22"/>
                <w:szCs w:val="22"/>
              </w:rPr>
              <w:t>dystans 3000 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zawodników: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Miejsce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Nazwisko i Imię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Rok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Szkoła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Czas biegu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Strata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PKT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Skorusa Wojciech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Gim. Cz.D/KS Chochołów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08:47,60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00:00,0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Hyc Paweł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SP 1 Zakopane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08:53,40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00:05,8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Kosakowski Krzysztof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 Łopuszna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09:27,30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00:39,7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73E31" w:rsidRPr="002A4492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Morawa Krzysztof`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 JP II Ciche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10:14,80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01:27,2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Szeliga Bartłomiej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 Ratułów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14:06,20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05:18,6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Rafacz Józef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 JP II Ciche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15:09,60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06:22,0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073E31" w:rsidRDefault="00073E31" w:rsidP="002A4492">
      <w:pPr>
        <w:jc w:val="center"/>
        <w:rPr>
          <w:b/>
          <w:bCs/>
          <w:sz w:val="36"/>
          <w:szCs w:val="36"/>
        </w:rPr>
      </w:pPr>
    </w:p>
    <w:tbl>
      <w:tblPr>
        <w:tblW w:w="9060" w:type="dxa"/>
        <w:jc w:val="center"/>
        <w:tblInd w:w="58" w:type="dxa"/>
        <w:tblCellMar>
          <w:left w:w="70" w:type="dxa"/>
          <w:right w:w="70" w:type="dxa"/>
        </w:tblCellMar>
        <w:tblLook w:val="00A0"/>
      </w:tblPr>
      <w:tblGrid>
        <w:gridCol w:w="683"/>
        <w:gridCol w:w="2422"/>
        <w:gridCol w:w="888"/>
        <w:gridCol w:w="2013"/>
        <w:gridCol w:w="1237"/>
        <w:gridCol w:w="1220"/>
        <w:gridCol w:w="620"/>
      </w:tblGrid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DZIEWCZĘTA ROCZNIK 1998 GIMNAZJA    </w:t>
            </w:r>
            <w:r w:rsidRPr="002A4492">
              <w:rPr>
                <w:rFonts w:ascii="Arial" w:hAnsi="Arial" w:cs="Arial"/>
                <w:sz w:val="22"/>
                <w:szCs w:val="22"/>
              </w:rPr>
              <w:t xml:space="preserve"> dystans 3000 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zawodników: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Miejsce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Nazwisko i Imię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Rok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Szkoła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Czas biegu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Strata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PKT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Michniak Dominika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 JP II Ciche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12:08,30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00:00,0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73E31" w:rsidRPr="002A4492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Momola Katarzyna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 Ratułów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12:18,40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00:10,1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3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Fudala Weronika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 Ciche 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12:22,90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00:14,6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073E31" w:rsidRDefault="00073E31" w:rsidP="002A4492">
      <w:pPr>
        <w:jc w:val="center"/>
        <w:rPr>
          <w:b/>
          <w:bCs/>
          <w:sz w:val="36"/>
          <w:szCs w:val="36"/>
        </w:rPr>
      </w:pPr>
    </w:p>
    <w:tbl>
      <w:tblPr>
        <w:tblW w:w="9060" w:type="dxa"/>
        <w:jc w:val="center"/>
        <w:tblInd w:w="58" w:type="dxa"/>
        <w:tblCellMar>
          <w:left w:w="70" w:type="dxa"/>
          <w:right w:w="70" w:type="dxa"/>
        </w:tblCellMar>
        <w:tblLook w:val="00A0"/>
      </w:tblPr>
      <w:tblGrid>
        <w:gridCol w:w="683"/>
        <w:gridCol w:w="1885"/>
        <w:gridCol w:w="766"/>
        <w:gridCol w:w="2841"/>
        <w:gridCol w:w="1067"/>
        <w:gridCol w:w="1220"/>
        <w:gridCol w:w="620"/>
      </w:tblGrid>
      <w:tr w:rsidR="00073E31" w:rsidRPr="002A4492">
        <w:trPr>
          <w:trHeight w:val="319"/>
          <w:jc w:val="center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6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CHŁOPCY ROCZNIK 1997 GIMNAZJA     </w:t>
            </w:r>
            <w:r w:rsidRPr="002A4492">
              <w:rPr>
                <w:rFonts w:ascii="Arial" w:hAnsi="Arial" w:cs="Arial"/>
                <w:sz w:val="22"/>
                <w:szCs w:val="22"/>
              </w:rPr>
              <w:t>dystans 3000 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zawodników: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Miejsce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Nazwisko i Imię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Rok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Szkoła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Czas biegu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Strata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PKT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Szwajnos Marcin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 JP II Ciche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08:05,10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00:00,0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Bieniasz Kacper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 Ciche 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08:40,50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00:35,4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3E31" w:rsidRPr="002A4492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Kmin Rafał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 Ratułów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11:07,10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03:02,0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73E31" w:rsidRPr="002A449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Szczurek Piotr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Gim. Cz.D/KS Chochołów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11:19,70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03:14,6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Pałka Patryk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 Ratułów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11:20,90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03:15,8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Górz Tomasz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UKS Stare Bystre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13:00,10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04:55,0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073E31" w:rsidRDefault="00073E31" w:rsidP="002A4492">
      <w:pPr>
        <w:jc w:val="center"/>
        <w:rPr>
          <w:b/>
          <w:bCs/>
          <w:sz w:val="36"/>
          <w:szCs w:val="36"/>
        </w:rPr>
      </w:pPr>
    </w:p>
    <w:tbl>
      <w:tblPr>
        <w:tblW w:w="9140" w:type="dxa"/>
        <w:jc w:val="center"/>
        <w:tblInd w:w="58" w:type="dxa"/>
        <w:tblCellMar>
          <w:left w:w="70" w:type="dxa"/>
          <w:right w:w="70" w:type="dxa"/>
        </w:tblCellMar>
        <w:tblLook w:val="00A0"/>
      </w:tblPr>
      <w:tblGrid>
        <w:gridCol w:w="683"/>
        <w:gridCol w:w="2015"/>
        <w:gridCol w:w="758"/>
        <w:gridCol w:w="2812"/>
        <w:gridCol w:w="1055"/>
        <w:gridCol w:w="1220"/>
        <w:gridCol w:w="620"/>
      </w:tblGrid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DZIEWCZĘTA ROCZNIK 1997 GIMNAZJA     </w:t>
            </w:r>
            <w:r w:rsidRPr="002A4492">
              <w:rPr>
                <w:rFonts w:ascii="Arial" w:hAnsi="Arial" w:cs="Arial"/>
                <w:sz w:val="22"/>
                <w:szCs w:val="22"/>
              </w:rPr>
              <w:t>dystans 3000 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zawodników: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Miejsce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Nazwisko i Imię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Rok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color w:val="FFFFFF"/>
                <w:sz w:val="16"/>
                <w:szCs w:val="16"/>
              </w:rPr>
              <w:t>Szkoła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Czas biegu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Strata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A44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PKT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sz w:val="20"/>
                <w:szCs w:val="20"/>
              </w:rPr>
            </w:pPr>
            <w:r w:rsidRPr="002A4492">
              <w:rPr>
                <w:sz w:val="20"/>
                <w:szCs w:val="20"/>
              </w:rPr>
              <w:t>---------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Mleczek Monika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Gim. Cz.D/KS Chochołów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09:57,00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00:00,0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Stękała Danuta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 JP II Ciche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12:09,80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02:12,8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3E31" w:rsidRPr="002A4492">
        <w:trPr>
          <w:trHeight w:val="31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Miętus Małgorzata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Gim Ciche 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12:19,50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02:22,5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073E31" w:rsidRDefault="00073E31" w:rsidP="002A4492">
      <w:pPr>
        <w:jc w:val="center"/>
        <w:rPr>
          <w:b/>
          <w:bCs/>
          <w:sz w:val="36"/>
          <w:szCs w:val="36"/>
        </w:rPr>
      </w:pPr>
    </w:p>
    <w:p w:rsidR="00073E31" w:rsidRDefault="00073E31" w:rsidP="002A4492">
      <w:pPr>
        <w:jc w:val="center"/>
        <w:rPr>
          <w:b/>
          <w:bCs/>
          <w:sz w:val="36"/>
          <w:szCs w:val="36"/>
        </w:rPr>
      </w:pPr>
    </w:p>
    <w:p w:rsidR="00073E31" w:rsidRDefault="00073E31" w:rsidP="002A4492">
      <w:pPr>
        <w:jc w:val="center"/>
        <w:rPr>
          <w:b/>
          <w:bCs/>
          <w:sz w:val="36"/>
          <w:szCs w:val="36"/>
        </w:rPr>
      </w:pPr>
    </w:p>
    <w:p w:rsidR="00073E31" w:rsidRDefault="00073E31" w:rsidP="002A4492">
      <w:pPr>
        <w:jc w:val="center"/>
        <w:rPr>
          <w:b/>
          <w:bCs/>
          <w:sz w:val="36"/>
          <w:szCs w:val="36"/>
        </w:rPr>
      </w:pPr>
    </w:p>
    <w:p w:rsidR="00073E31" w:rsidRDefault="00073E31" w:rsidP="002A4492">
      <w:pPr>
        <w:jc w:val="center"/>
        <w:rPr>
          <w:b/>
          <w:bCs/>
          <w:sz w:val="36"/>
          <w:szCs w:val="36"/>
        </w:rPr>
      </w:pPr>
    </w:p>
    <w:p w:rsidR="00073E31" w:rsidRDefault="00073E31" w:rsidP="002A4492">
      <w:pPr>
        <w:jc w:val="center"/>
        <w:rPr>
          <w:b/>
          <w:bCs/>
          <w:sz w:val="36"/>
          <w:szCs w:val="36"/>
        </w:rPr>
      </w:pPr>
    </w:p>
    <w:p w:rsidR="00073E31" w:rsidRDefault="00073E31" w:rsidP="002A4492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58" w:type="dxa"/>
        <w:tblCellMar>
          <w:left w:w="70" w:type="dxa"/>
          <w:right w:w="70" w:type="dxa"/>
        </w:tblCellMar>
        <w:tblLook w:val="00A0"/>
      </w:tblPr>
      <w:tblGrid>
        <w:gridCol w:w="761"/>
        <w:gridCol w:w="2830"/>
        <w:gridCol w:w="322"/>
        <w:gridCol w:w="322"/>
        <w:gridCol w:w="322"/>
        <w:gridCol w:w="232"/>
        <w:gridCol w:w="489"/>
        <w:gridCol w:w="322"/>
        <w:gridCol w:w="322"/>
        <w:gridCol w:w="322"/>
        <w:gridCol w:w="322"/>
        <w:gridCol w:w="489"/>
        <w:gridCol w:w="322"/>
        <w:gridCol w:w="322"/>
        <w:gridCol w:w="232"/>
        <w:gridCol w:w="232"/>
        <w:gridCol w:w="489"/>
        <w:gridCol w:w="322"/>
        <w:gridCol w:w="232"/>
        <w:gridCol w:w="232"/>
        <w:gridCol w:w="232"/>
        <w:gridCol w:w="489"/>
        <w:gridCol w:w="322"/>
        <w:gridCol w:w="322"/>
        <w:gridCol w:w="232"/>
        <w:gridCol w:w="232"/>
        <w:gridCol w:w="489"/>
        <w:gridCol w:w="322"/>
        <w:gridCol w:w="232"/>
        <w:gridCol w:w="232"/>
        <w:gridCol w:w="232"/>
        <w:gridCol w:w="489"/>
        <w:gridCol w:w="210"/>
        <w:gridCol w:w="221"/>
        <w:gridCol w:w="226"/>
        <w:gridCol w:w="218"/>
        <w:gridCol w:w="196"/>
        <w:gridCol w:w="196"/>
        <w:gridCol w:w="196"/>
        <w:gridCol w:w="196"/>
        <w:gridCol w:w="196"/>
        <w:gridCol w:w="196"/>
        <w:gridCol w:w="874"/>
      </w:tblGrid>
      <w:tr w:rsidR="00073E31" w:rsidRPr="002A4492">
        <w:trPr>
          <w:gridAfter w:val="8"/>
          <w:trHeight w:val="450"/>
        </w:trPr>
        <w:tc>
          <w:tcPr>
            <w:tcW w:w="13920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AC2775">
            <w:pPr>
              <w:ind w:left="2069" w:right="-904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A4492">
              <w:rPr>
                <w:rFonts w:ascii="Arial" w:hAnsi="Arial" w:cs="Arial"/>
                <w:b/>
                <w:bCs/>
                <w:sz w:val="36"/>
                <w:szCs w:val="36"/>
              </w:rPr>
              <w:t>PUNKTACJA DRUŻYNOWA</w:t>
            </w:r>
          </w:p>
        </w:tc>
      </w:tr>
      <w:tr w:rsidR="00073E31" w:rsidRPr="002A4492">
        <w:trPr>
          <w:gridAfter w:val="8"/>
          <w:trHeight w:val="495"/>
        </w:trPr>
        <w:tc>
          <w:tcPr>
            <w:tcW w:w="13920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AC2775">
            <w:pPr>
              <w:ind w:left="2069" w:right="-90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Zawody w Biegach Narciarskich Szkół S.P. i Gim. - Puchar Ferii</w:t>
            </w:r>
          </w:p>
        </w:tc>
      </w:tr>
      <w:tr w:rsidR="00073E31" w:rsidRPr="002A4492">
        <w:trPr>
          <w:gridAfter w:val="8"/>
          <w:trHeight w:val="360"/>
        </w:trPr>
        <w:tc>
          <w:tcPr>
            <w:tcW w:w="13920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Default="00073E31" w:rsidP="00AC2775">
            <w:pPr>
              <w:ind w:left="2069" w:right="-904"/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</w:rPr>
              <w:t>Puchar Ferii - Czerwienne , styczeń 2013</w:t>
            </w:r>
          </w:p>
          <w:p w:rsidR="00073E31" w:rsidRPr="002A4492" w:rsidRDefault="00073E31" w:rsidP="00AC2775">
            <w:pPr>
              <w:ind w:left="2069" w:right="-90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73E31" w:rsidRPr="002A449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GIMNAZJA</w:t>
            </w:r>
          </w:p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E31" w:rsidRPr="002A44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492">
              <w:rPr>
                <w:rFonts w:ascii="Arial" w:hAnsi="Arial" w:cs="Arial"/>
                <w:sz w:val="18"/>
                <w:szCs w:val="18"/>
              </w:rPr>
              <w:t>Miejsce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Szkoła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492">
              <w:rPr>
                <w:rFonts w:ascii="Arial" w:hAnsi="Arial" w:cs="Arial"/>
                <w:b/>
                <w:bCs/>
                <w:sz w:val="20"/>
                <w:szCs w:val="20"/>
              </w:rPr>
              <w:t>Gim. 1999 chł.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492">
              <w:rPr>
                <w:rFonts w:ascii="Arial" w:hAnsi="Arial" w:cs="Arial"/>
                <w:b/>
                <w:bCs/>
                <w:sz w:val="20"/>
                <w:szCs w:val="20"/>
              </w:rPr>
              <w:t>Gim. 1999 dz.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492">
              <w:rPr>
                <w:rFonts w:ascii="Arial" w:hAnsi="Arial" w:cs="Arial"/>
                <w:b/>
                <w:bCs/>
                <w:sz w:val="20"/>
                <w:szCs w:val="20"/>
              </w:rPr>
              <w:t>Gim. 1998 chł.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492">
              <w:rPr>
                <w:rFonts w:ascii="Arial" w:hAnsi="Arial" w:cs="Arial"/>
                <w:b/>
                <w:bCs/>
                <w:sz w:val="20"/>
                <w:szCs w:val="20"/>
              </w:rPr>
              <w:t>Gim. 1998 dz.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492">
              <w:rPr>
                <w:rFonts w:ascii="Arial" w:hAnsi="Arial" w:cs="Arial"/>
                <w:b/>
                <w:bCs/>
                <w:sz w:val="20"/>
                <w:szCs w:val="20"/>
              </w:rPr>
              <w:t>Gim. 1997 chł.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492">
              <w:rPr>
                <w:rFonts w:ascii="Arial" w:hAnsi="Arial" w:cs="Arial"/>
                <w:b/>
                <w:bCs/>
                <w:sz w:val="20"/>
                <w:szCs w:val="20"/>
              </w:rPr>
              <w:t>Gim. 1997 dz.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4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492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</w:tr>
      <w:tr w:rsidR="00073E31" w:rsidRPr="002A449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</w:rPr>
            </w:pPr>
            <w:r w:rsidRPr="002A449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4 najlepsze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suma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4 najlepsze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suma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4 najlepsze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suma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4 najlepsze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suma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4 najlepsze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suma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4 najlepsze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4492">
              <w:rPr>
                <w:rFonts w:ascii="Arial" w:hAnsi="Arial" w:cs="Arial"/>
                <w:sz w:val="14"/>
                <w:szCs w:val="14"/>
              </w:rPr>
              <w:t>suma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4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492">
              <w:rPr>
                <w:rFonts w:ascii="Arial" w:hAnsi="Arial" w:cs="Arial"/>
                <w:b/>
                <w:bCs/>
                <w:sz w:val="20"/>
                <w:szCs w:val="20"/>
              </w:rPr>
              <w:t>Łącznie</w:t>
            </w:r>
          </w:p>
        </w:tc>
      </w:tr>
      <w:tr w:rsidR="00073E31" w:rsidRPr="002A449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49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Gim Ciche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6" w:name="RANGE!W35"/>
            <w:bookmarkEnd w:id="6"/>
            <w:r w:rsidRPr="002A44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127</w:t>
            </w:r>
          </w:p>
        </w:tc>
      </w:tr>
      <w:tr w:rsidR="00073E31" w:rsidRPr="002A449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4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Gim. Cz.D/KS Chochołów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86</w:t>
            </w:r>
          </w:p>
        </w:tc>
      </w:tr>
      <w:tr w:rsidR="00073E31" w:rsidRPr="002A449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49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Gim JP II Ciche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85</w:t>
            </w:r>
          </w:p>
        </w:tc>
      </w:tr>
      <w:tr w:rsidR="00073E31" w:rsidRPr="002A449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49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Gim Ratułów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57</w:t>
            </w:r>
          </w:p>
        </w:tc>
      </w:tr>
      <w:tr w:rsidR="00073E31" w:rsidRPr="002A449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49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SP 1 Zakopane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33</w:t>
            </w:r>
          </w:p>
        </w:tc>
      </w:tr>
      <w:tr w:rsidR="00073E31" w:rsidRPr="002A449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49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UKS Stare Bystre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29</w:t>
            </w:r>
          </w:p>
        </w:tc>
      </w:tr>
      <w:tr w:rsidR="00073E31" w:rsidRPr="002A449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49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Gim Łopuszna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</w:tr>
      <w:tr w:rsidR="00073E31" w:rsidRPr="002A449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49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344BFB" w:rsidRDefault="00073E31" w:rsidP="002A4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BFB">
              <w:rPr>
                <w:rFonts w:ascii="Arial" w:hAnsi="Arial" w:cs="Arial"/>
                <w:b/>
                <w:bCs/>
                <w:sz w:val="20"/>
                <w:szCs w:val="20"/>
              </w:rPr>
              <w:t>UKS Podczerwone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44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49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rPr>
                <w:rFonts w:ascii="Arial" w:hAnsi="Arial" w:cs="Arial"/>
                <w:sz w:val="20"/>
                <w:szCs w:val="20"/>
              </w:rPr>
            </w:pPr>
            <w:r w:rsidRPr="002A44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E31" w:rsidRPr="002A4492" w:rsidRDefault="00073E31" w:rsidP="002A44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492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</w:tc>
      </w:tr>
    </w:tbl>
    <w:p w:rsidR="00073E31" w:rsidRPr="002A4492" w:rsidRDefault="00073E31" w:rsidP="002A4492">
      <w:pPr>
        <w:jc w:val="center"/>
        <w:rPr>
          <w:b/>
          <w:bCs/>
          <w:sz w:val="36"/>
          <w:szCs w:val="36"/>
        </w:rPr>
      </w:pPr>
    </w:p>
    <w:sectPr w:rsidR="00073E31" w:rsidRPr="002A4492" w:rsidSect="00797F5D">
      <w:pgSz w:w="16838" w:h="11906" w:orient="landscape"/>
      <w:pgMar w:top="425" w:right="536" w:bottom="42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62B"/>
    <w:rsid w:val="00073E31"/>
    <w:rsid w:val="001248B5"/>
    <w:rsid w:val="00154B49"/>
    <w:rsid w:val="001D3EAA"/>
    <w:rsid w:val="002A4492"/>
    <w:rsid w:val="00344BFB"/>
    <w:rsid w:val="003D2B8A"/>
    <w:rsid w:val="00411B56"/>
    <w:rsid w:val="00516164"/>
    <w:rsid w:val="00631716"/>
    <w:rsid w:val="006321D3"/>
    <w:rsid w:val="006A223D"/>
    <w:rsid w:val="006F2577"/>
    <w:rsid w:val="0075162B"/>
    <w:rsid w:val="007534CD"/>
    <w:rsid w:val="00797F5D"/>
    <w:rsid w:val="007E2F81"/>
    <w:rsid w:val="00921123"/>
    <w:rsid w:val="00935BA1"/>
    <w:rsid w:val="00A439F9"/>
    <w:rsid w:val="00AC2775"/>
    <w:rsid w:val="00CC0888"/>
    <w:rsid w:val="00EB3719"/>
    <w:rsid w:val="00EF014F"/>
    <w:rsid w:val="00F25F10"/>
    <w:rsid w:val="00F7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5162B"/>
    <w:pPr>
      <w:jc w:val="center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75162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797F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97F5D"/>
    <w:rPr>
      <w:color w:val="800080"/>
      <w:u w:val="single"/>
    </w:rPr>
  </w:style>
  <w:style w:type="paragraph" w:customStyle="1" w:styleId="xl65">
    <w:name w:val="xl65"/>
    <w:basedOn w:val="Normal"/>
    <w:uiPriority w:val="99"/>
    <w:rsid w:val="0079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79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7">
    <w:name w:val="xl67"/>
    <w:basedOn w:val="Normal"/>
    <w:uiPriority w:val="99"/>
    <w:rsid w:val="00797F5D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xl68">
    <w:name w:val="xl68"/>
    <w:basedOn w:val="Normal"/>
    <w:uiPriority w:val="99"/>
    <w:rsid w:val="0079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uiPriority w:val="99"/>
    <w:rsid w:val="00797F5D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uiPriority w:val="99"/>
    <w:rsid w:val="0079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uiPriority w:val="99"/>
    <w:rsid w:val="0079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Normal"/>
    <w:uiPriority w:val="99"/>
    <w:rsid w:val="00797F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uiPriority w:val="99"/>
    <w:rsid w:val="00797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uiPriority w:val="99"/>
    <w:rsid w:val="00797F5D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uiPriority w:val="99"/>
    <w:rsid w:val="00797F5D"/>
    <w:pPr>
      <w:spacing w:before="100" w:beforeAutospacing="1" w:after="100" w:afterAutospacing="1"/>
    </w:pPr>
    <w:rPr>
      <w:sz w:val="14"/>
      <w:szCs w:val="14"/>
    </w:rPr>
  </w:style>
  <w:style w:type="paragraph" w:customStyle="1" w:styleId="xl76">
    <w:name w:val="xl76"/>
    <w:basedOn w:val="Normal"/>
    <w:uiPriority w:val="99"/>
    <w:rsid w:val="00797F5D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Normal"/>
    <w:uiPriority w:val="99"/>
    <w:rsid w:val="00797F5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uiPriority w:val="99"/>
    <w:rsid w:val="0079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"/>
    <w:uiPriority w:val="99"/>
    <w:rsid w:val="0079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0">
    <w:name w:val="xl80"/>
    <w:basedOn w:val="Normal"/>
    <w:uiPriority w:val="99"/>
    <w:rsid w:val="0079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Normal"/>
    <w:uiPriority w:val="99"/>
    <w:rsid w:val="00797F5D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2">
    <w:name w:val="xl82"/>
    <w:basedOn w:val="Normal"/>
    <w:uiPriority w:val="99"/>
    <w:rsid w:val="00797F5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Normal"/>
    <w:uiPriority w:val="99"/>
    <w:rsid w:val="00797F5D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4">
    <w:name w:val="xl84"/>
    <w:basedOn w:val="Normal"/>
    <w:uiPriority w:val="99"/>
    <w:rsid w:val="00797F5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Normal"/>
    <w:uiPriority w:val="99"/>
    <w:rsid w:val="0079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Normal"/>
    <w:uiPriority w:val="99"/>
    <w:rsid w:val="0079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Normal"/>
    <w:uiPriority w:val="99"/>
    <w:rsid w:val="0079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Normal"/>
    <w:uiPriority w:val="99"/>
    <w:rsid w:val="00797F5D"/>
    <w:pP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Normal"/>
    <w:uiPriority w:val="99"/>
    <w:rsid w:val="00797F5D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0">
    <w:name w:val="xl90"/>
    <w:basedOn w:val="Normal"/>
    <w:uiPriority w:val="99"/>
    <w:rsid w:val="00797F5D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79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al"/>
    <w:uiPriority w:val="99"/>
    <w:rsid w:val="0079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3">
    <w:name w:val="xl93"/>
    <w:basedOn w:val="Normal"/>
    <w:uiPriority w:val="99"/>
    <w:rsid w:val="0079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Normal"/>
    <w:uiPriority w:val="99"/>
    <w:rsid w:val="0079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Normal"/>
    <w:uiPriority w:val="99"/>
    <w:rsid w:val="0079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Normal"/>
    <w:uiPriority w:val="99"/>
    <w:rsid w:val="0079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Normal"/>
    <w:uiPriority w:val="99"/>
    <w:rsid w:val="0079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8">
    <w:name w:val="xl98"/>
    <w:basedOn w:val="Normal"/>
    <w:uiPriority w:val="99"/>
    <w:rsid w:val="00797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Normal"/>
    <w:uiPriority w:val="99"/>
    <w:rsid w:val="00797F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uiPriority w:val="99"/>
    <w:rsid w:val="00797F5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uiPriority w:val="99"/>
    <w:rsid w:val="00797F5D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2">
    <w:name w:val="xl102"/>
    <w:basedOn w:val="Normal"/>
    <w:uiPriority w:val="99"/>
    <w:rsid w:val="00797F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al"/>
    <w:uiPriority w:val="99"/>
    <w:rsid w:val="00797F5D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4">
    <w:name w:val="xl104"/>
    <w:basedOn w:val="Normal"/>
    <w:uiPriority w:val="99"/>
    <w:rsid w:val="00797F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Normal"/>
    <w:uiPriority w:val="99"/>
    <w:rsid w:val="00797F5D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6">
    <w:name w:val="xl106"/>
    <w:basedOn w:val="Normal"/>
    <w:uiPriority w:val="99"/>
    <w:rsid w:val="00797F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Normal"/>
    <w:uiPriority w:val="99"/>
    <w:rsid w:val="00797F5D"/>
    <w:pPr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rsid w:val="00EF014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53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3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1869</Words>
  <Characters>11220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</dc:title>
  <dc:subject/>
  <dc:creator>ckip</dc:creator>
  <cp:keywords/>
  <dc:description/>
  <cp:lastModifiedBy>Chmiel</cp:lastModifiedBy>
  <cp:revision>2</cp:revision>
  <dcterms:created xsi:type="dcterms:W3CDTF">2013-01-18T12:07:00Z</dcterms:created>
  <dcterms:modified xsi:type="dcterms:W3CDTF">2013-01-18T12:07:00Z</dcterms:modified>
</cp:coreProperties>
</file>